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10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января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12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12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207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290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44,61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F695-6E9D-469C-93B6-F6D1D9E3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12</cp:revision>
  <cp:lastPrinted>2019-01-10T06:15:00Z</cp:lastPrinted>
  <dcterms:created xsi:type="dcterms:W3CDTF">2019-01-08T22:05:00Z</dcterms:created>
  <dcterms:modified xsi:type="dcterms:W3CDTF">2019-01-10T06:15:00Z</dcterms:modified>
</cp:coreProperties>
</file>